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CB193C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Ćuković</w:t>
            </w:r>
            <w:proofErr w:type="spellEnd"/>
            <w:r w:rsidRPr="00304C2A"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FE3B4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FE3B49" w:rsidP="00FE3B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CB193C" w:rsidRDefault="00FE3B49" w:rsidP="007C38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93C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CB193C" w:rsidRDefault="00FE3B49" w:rsidP="007C38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93C"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05048C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048C" w:rsidRPr="00D10FD5" w:rsidRDefault="0005048C" w:rsidP="0005048C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D10FD5">
              <w:rPr>
                <w:rFonts w:ascii="Times New Roman" w:hAnsi="Times New Roman" w:cs="Times New Roman"/>
              </w:rPr>
              <w:t xml:space="preserve">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304C2A" w:rsidRDefault="0005048C" w:rsidP="0005048C">
            <w:proofErr w:type="spellStart"/>
            <w:r>
              <w:t>Mrdak</w:t>
            </w:r>
            <w:proofErr w:type="spellEnd"/>
            <w:r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F57FF2" w:rsidRDefault="00FE3B49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DC45A4" w:rsidRDefault="00FE3B49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FE3B49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FE3B49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FE3B49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048C" w:rsidRPr="0007290D" w:rsidRDefault="00CB193C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5048C" w:rsidRPr="0007290D" w:rsidTr="00A439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048C" w:rsidRPr="00D10FD5" w:rsidRDefault="0005048C" w:rsidP="0005048C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Default="0005048C" w:rsidP="0005048C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F57FF2" w:rsidRDefault="00FE3B49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DC45A4" w:rsidRDefault="00FE3B49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FE3B49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FE3B49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FE3B49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048C" w:rsidRPr="0007290D" w:rsidRDefault="00CB193C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Default="00D10FD5" w:rsidP="00D10FD5">
            <w:proofErr w:type="spellStart"/>
            <w:r w:rsidRPr="00304C2A">
              <w:t>Cvijović</w:t>
            </w:r>
            <w:proofErr w:type="spellEnd"/>
            <w:r w:rsidRPr="00304C2A"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1C4A1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1C4A1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1C4A1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CB193C" w:rsidRDefault="001C4A1D" w:rsidP="00D10F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93C"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CB193C" w:rsidRDefault="00560288" w:rsidP="00D10F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93C"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05048C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485D9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485D99" w:rsidP="00FE3B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E3B4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FE3B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CB193C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05048C" w:rsidP="0005048C">
            <w:pPr>
              <w:pStyle w:val="TableParagraph"/>
              <w:spacing w:before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10FD5" w:rsidRPr="00D10FD5">
              <w:rPr>
                <w:rFonts w:ascii="Times New Roman" w:hAnsi="Times New Roman" w:cs="Times New Roman"/>
                <w:sz w:val="24"/>
                <w:szCs w:val="24"/>
              </w:rPr>
              <w:t>ejović</w:t>
            </w:r>
            <w:proofErr w:type="spellEnd"/>
            <w:r w:rsidR="00D10FD5"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D10FD5"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87690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CB193C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4E4D92" w:rsidP="004E4D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10FD5" w:rsidRPr="00D10FD5">
              <w:rPr>
                <w:rFonts w:ascii="Times New Roman" w:hAnsi="Times New Roman" w:cs="Times New Roman"/>
                <w:sz w:val="24"/>
                <w:szCs w:val="24"/>
              </w:rPr>
              <w:t>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4E4D92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Milijana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FE3B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CB193C" w:rsidRDefault="00FE3B49" w:rsidP="00D10F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93C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CB193C" w:rsidRDefault="00FE3B49" w:rsidP="00D10F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93C"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022B69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10FD5"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4E4D92" w:rsidP="00D10FD5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5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6625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6625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CB193C" w:rsidRDefault="00D66255" w:rsidP="00D10F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93C"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CB193C" w:rsidRDefault="00560288" w:rsidP="00D10F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93C"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022B69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B69" w:rsidRDefault="00022B69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022B69" w:rsidP="00D10FD5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Čabrkapa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Pr="0007290D" w:rsidRDefault="00022B6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B69" w:rsidRDefault="00FE3B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5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Pr="00F57FF2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B69" w:rsidRPr="0007290D" w:rsidRDefault="00022B6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B69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Jojić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FE3B49" w:rsidP="00D10FD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E3B4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CB193C" w:rsidRDefault="00FE3B49" w:rsidP="00D10F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93C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CB193C" w:rsidRDefault="00FE3B49" w:rsidP="00D10F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193C"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FE3B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EE6F7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CB193C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CB193C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EE6F7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65604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CB193C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</w:tbl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EC69C2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  <w:bookmarkStart w:id="0" w:name="_GoBack"/>
      <w:bookmarkEnd w:id="0"/>
    </w:p>
    <w:sectPr w:rsidR="00EF5D5E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7F" w:rsidRDefault="00B04E7F" w:rsidP="008C0FD9">
      <w:r>
        <w:separator/>
      </w:r>
    </w:p>
  </w:endnote>
  <w:endnote w:type="continuationSeparator" w:id="0">
    <w:p w:rsidR="00B04E7F" w:rsidRDefault="00B04E7F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8E" w:rsidRDefault="00BC118E">
    <w:pPr>
      <w:pStyle w:val="Footer"/>
    </w:pPr>
  </w:p>
  <w:p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7F" w:rsidRDefault="00B04E7F" w:rsidP="008C0FD9">
      <w:r>
        <w:separator/>
      </w:r>
    </w:p>
  </w:footnote>
  <w:footnote w:type="continuationSeparator" w:id="0">
    <w:p w:rsidR="00B04E7F" w:rsidRDefault="00B04E7F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3986"/>
    <w:rsid w:val="000051EA"/>
    <w:rsid w:val="000078E0"/>
    <w:rsid w:val="00011306"/>
    <w:rsid w:val="00011915"/>
    <w:rsid w:val="00013689"/>
    <w:rsid w:val="00014363"/>
    <w:rsid w:val="00014628"/>
    <w:rsid w:val="000176FB"/>
    <w:rsid w:val="00020FC9"/>
    <w:rsid w:val="000214C7"/>
    <w:rsid w:val="0002202C"/>
    <w:rsid w:val="00022B69"/>
    <w:rsid w:val="000252A5"/>
    <w:rsid w:val="00030AA5"/>
    <w:rsid w:val="00031B62"/>
    <w:rsid w:val="00032495"/>
    <w:rsid w:val="00034E9F"/>
    <w:rsid w:val="000353D7"/>
    <w:rsid w:val="00044FC6"/>
    <w:rsid w:val="00047DD9"/>
    <w:rsid w:val="0005048C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4A1D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5D99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4D92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0288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217"/>
    <w:rsid w:val="005978AB"/>
    <w:rsid w:val="005A07A7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56048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6F6483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4E7F"/>
    <w:rsid w:val="00B0596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D7B83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350BA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93C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66255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5492"/>
    <w:rsid w:val="00E65A8E"/>
    <w:rsid w:val="00E664B6"/>
    <w:rsid w:val="00E6668B"/>
    <w:rsid w:val="00E66BCA"/>
    <w:rsid w:val="00E6769F"/>
    <w:rsid w:val="00E71E59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C69C2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3B49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8C11-A891-4646-8ACC-42D4BC32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163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27</cp:revision>
  <cp:lastPrinted>2020-07-09T09:06:00Z</cp:lastPrinted>
  <dcterms:created xsi:type="dcterms:W3CDTF">2020-06-12T06:50:00Z</dcterms:created>
  <dcterms:modified xsi:type="dcterms:W3CDTF">2020-09-15T08:32:00Z</dcterms:modified>
</cp:coreProperties>
</file>